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DDE23" w14:textId="6D389946" w:rsidR="008C6E38" w:rsidRPr="009B1F2A" w:rsidRDefault="00356728" w:rsidP="00DC66A6">
      <w:pPr>
        <w:pStyle w:val="Header"/>
        <w:tabs>
          <w:tab w:val="clear" w:pos="4320"/>
          <w:tab w:val="clear" w:pos="8640"/>
        </w:tabs>
        <w:rPr>
          <w:rFonts w:asciiTheme="minorHAnsi" w:hAnsiTheme="minorHAnsi" w:cstheme="minorHAnsi"/>
          <w:noProof/>
        </w:rPr>
      </w:pPr>
      <w:r w:rsidRPr="009B1F2A">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790D2635" wp14:editId="0624EFF0">
                <wp:simplePos x="0" y="0"/>
                <wp:positionH relativeFrom="margin">
                  <wp:align>right</wp:align>
                </wp:positionH>
                <wp:positionV relativeFrom="paragraph">
                  <wp:posOffset>0</wp:posOffset>
                </wp:positionV>
                <wp:extent cx="59245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1909232" w14:textId="54BFAF8F" w:rsidR="00356728" w:rsidRPr="00DC66A6" w:rsidRDefault="00356728" w:rsidP="004561EF">
                            <w:pPr>
                              <w:jc w:val="center"/>
                              <w:rPr>
                                <w:rFonts w:asciiTheme="minorHAnsi" w:hAnsiTheme="minorHAnsi" w:cstheme="minorHAnsi"/>
                                <w:sz w:val="24"/>
                                <w:szCs w:val="22"/>
                              </w:rPr>
                            </w:pPr>
                            <w:r w:rsidRPr="00DC66A6">
                              <w:rPr>
                                <w:rFonts w:asciiTheme="minorHAnsi" w:hAnsiTheme="minorHAnsi" w:cstheme="minorHAnsi"/>
                                <w:sz w:val="24"/>
                                <w:szCs w:val="22"/>
                              </w:rPr>
                              <w:t>Agency Letterhead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D2635" id="_x0000_t202" coordsize="21600,21600" o:spt="202" path="m,l,21600r21600,l21600,xe">
                <v:stroke joinstyle="miter"/>
                <v:path gradientshapeok="t" o:connecttype="rect"/>
              </v:shapetype>
              <v:shape id="Text Box 2" o:spid="_x0000_s1026" type="#_x0000_t202" style="position:absolute;margin-left:415.3pt;margin-top:0;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">
                <v:textbox style="mso-fit-shape-to-text:t">
                  <w:txbxContent>
                    <w:p w14:paraId="21909232" w14:textId="54BFAF8F" w:rsidR="00356728" w:rsidRPr="00DC66A6" w:rsidRDefault="00356728" w:rsidP="004561EF">
                      <w:pPr>
                        <w:jc w:val="center"/>
                        <w:rPr>
                          <w:rFonts w:asciiTheme="minorHAnsi" w:hAnsiTheme="minorHAnsi" w:cstheme="minorHAnsi"/>
                          <w:sz w:val="24"/>
                          <w:szCs w:val="22"/>
                        </w:rPr>
                      </w:pPr>
                      <w:r w:rsidRPr="00DC66A6">
                        <w:rPr>
                          <w:rFonts w:asciiTheme="minorHAnsi" w:hAnsiTheme="minorHAnsi" w:cstheme="minorHAnsi"/>
                          <w:sz w:val="24"/>
                          <w:szCs w:val="22"/>
                        </w:rPr>
                        <w:t>Agency Letterhead</w:t>
                      </w:r>
                    </w:p>
                  </w:txbxContent>
                </v:textbox>
                <w10:wrap type="square" anchorx="margin"/>
              </v:shape>
            </w:pict>
          </mc:Fallback>
        </mc:AlternateContent>
      </w:r>
    </w:p>
    <w:p w14:paraId="03DFA5C2" w14:textId="65194ED5" w:rsidR="008C6E38" w:rsidRPr="00DC66A6" w:rsidRDefault="008E392D" w:rsidP="004E3348">
      <w:pPr>
        <w:rPr>
          <w:rFonts w:asciiTheme="minorHAnsi" w:hAnsiTheme="minorHAnsi" w:cstheme="minorHAnsi"/>
          <w:szCs w:val="22"/>
        </w:rPr>
      </w:pPr>
      <w:r w:rsidRPr="00DC66A6">
        <w:rPr>
          <w:rFonts w:asciiTheme="minorHAnsi" w:hAnsiTheme="minorHAnsi" w:cstheme="minorHAnsi"/>
          <w:szCs w:val="22"/>
        </w:rPr>
        <w:t xml:space="preserve">Date: </w:t>
      </w:r>
      <w:r w:rsidRPr="00186999">
        <w:rPr>
          <w:rFonts w:asciiTheme="minorHAnsi" w:hAnsiTheme="minorHAnsi" w:cstheme="minorHAnsi"/>
          <w:szCs w:val="22"/>
          <w:u w:val="single"/>
        </w:rPr>
        <w:fldChar w:fldCharType="begin">
          <w:ffData>
            <w:name w:val="Text1"/>
            <w:enabled/>
            <w:calcOnExit w:val="0"/>
            <w:textInput/>
          </w:ffData>
        </w:fldChar>
      </w:r>
      <w:bookmarkStart w:id="0" w:name="Text1"/>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bookmarkEnd w:id="0"/>
    </w:p>
    <w:p w14:paraId="35E6AA11" w14:textId="77777777" w:rsidR="008E392D" w:rsidRPr="00DC66A6" w:rsidRDefault="008E392D" w:rsidP="004E3348">
      <w:pPr>
        <w:rPr>
          <w:rFonts w:asciiTheme="minorHAnsi" w:hAnsiTheme="minorHAnsi" w:cstheme="minorHAnsi"/>
          <w:szCs w:val="22"/>
        </w:rPr>
      </w:pPr>
    </w:p>
    <w:p w14:paraId="6D17168E" w14:textId="16F21EF8" w:rsidR="008E392D" w:rsidRPr="00DC66A6" w:rsidRDefault="008E392D" w:rsidP="004E3348">
      <w:pPr>
        <w:rPr>
          <w:rFonts w:asciiTheme="minorHAnsi" w:hAnsiTheme="minorHAnsi" w:cstheme="minorHAnsi"/>
          <w:szCs w:val="22"/>
        </w:rPr>
      </w:pPr>
      <w:r w:rsidRPr="00DC66A6">
        <w:rPr>
          <w:rFonts w:asciiTheme="minorHAnsi" w:hAnsiTheme="minorHAnsi" w:cstheme="minorHAnsi"/>
          <w:szCs w:val="22"/>
        </w:rPr>
        <w:t xml:space="preserve">Case Number: </w:t>
      </w:r>
      <w:r w:rsidRPr="00186999">
        <w:rPr>
          <w:rFonts w:asciiTheme="minorHAnsi" w:hAnsiTheme="minorHAnsi" w:cstheme="minorHAnsi"/>
          <w:szCs w:val="22"/>
          <w:u w:val="single"/>
        </w:rPr>
        <w:fldChar w:fldCharType="begin">
          <w:ffData>
            <w:name w:val="Text2"/>
            <w:enabled/>
            <w:calcOnExit w:val="0"/>
            <w:textInput/>
          </w:ffData>
        </w:fldChar>
      </w:r>
      <w:bookmarkStart w:id="1" w:name="Text2"/>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bookmarkEnd w:id="1"/>
    </w:p>
    <w:p w14:paraId="29C93142" w14:textId="77777777" w:rsidR="008E392D" w:rsidRPr="00DC66A6" w:rsidRDefault="008E392D" w:rsidP="004E3348">
      <w:pPr>
        <w:rPr>
          <w:rFonts w:asciiTheme="minorHAnsi" w:hAnsiTheme="minorHAnsi" w:cstheme="minorHAnsi"/>
          <w:szCs w:val="22"/>
        </w:rPr>
      </w:pPr>
    </w:p>
    <w:p w14:paraId="26738B91" w14:textId="77777777" w:rsidR="008E392D" w:rsidRPr="00DC66A6" w:rsidRDefault="008E392D" w:rsidP="004E3348">
      <w:pPr>
        <w:rPr>
          <w:rFonts w:asciiTheme="minorHAnsi" w:hAnsiTheme="minorHAnsi" w:cstheme="minorHAnsi"/>
          <w:szCs w:val="22"/>
        </w:rPr>
      </w:pPr>
      <w:r w:rsidRPr="00DC66A6">
        <w:rPr>
          <w:rFonts w:asciiTheme="minorHAnsi" w:hAnsiTheme="minorHAnsi" w:cstheme="minorHAnsi"/>
          <w:szCs w:val="22"/>
        </w:rPr>
        <w:t xml:space="preserve">Dear </w:t>
      </w:r>
      <w:r w:rsidRPr="00186999">
        <w:rPr>
          <w:rFonts w:asciiTheme="minorHAnsi" w:hAnsiTheme="minorHAnsi" w:cstheme="minorHAnsi"/>
          <w:szCs w:val="22"/>
          <w:u w:val="single"/>
        </w:rPr>
        <w:fldChar w:fldCharType="begin">
          <w:ffData>
            <w:name w:val="Text3"/>
            <w:enabled/>
            <w:calcOnExit w:val="0"/>
            <w:textInput/>
          </w:ffData>
        </w:fldChar>
      </w:r>
      <w:bookmarkStart w:id="2" w:name="Text3"/>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bookmarkEnd w:id="2"/>
      <w:r w:rsidRPr="00DC66A6">
        <w:rPr>
          <w:rFonts w:asciiTheme="minorHAnsi" w:hAnsiTheme="minorHAnsi" w:cstheme="minorHAnsi"/>
          <w:szCs w:val="22"/>
        </w:rPr>
        <w:t>,</w:t>
      </w:r>
    </w:p>
    <w:p w14:paraId="39BE044E" w14:textId="77777777" w:rsidR="008E392D" w:rsidRPr="00DC66A6" w:rsidRDefault="008E392D" w:rsidP="004E3348">
      <w:pPr>
        <w:rPr>
          <w:rFonts w:asciiTheme="minorHAnsi" w:hAnsiTheme="minorHAnsi" w:cstheme="minorHAnsi"/>
          <w:szCs w:val="22"/>
        </w:rPr>
      </w:pPr>
    </w:p>
    <w:p w14:paraId="00068AE5" w14:textId="617F3C57" w:rsidR="00573D48" w:rsidRPr="00DC66A6" w:rsidRDefault="00573D48" w:rsidP="00573D48">
      <w:pPr>
        <w:rPr>
          <w:rFonts w:asciiTheme="minorHAnsi" w:hAnsiTheme="minorHAnsi" w:cstheme="minorHAnsi"/>
          <w:szCs w:val="22"/>
        </w:rPr>
      </w:pPr>
      <w:r w:rsidRPr="00DC66A6">
        <w:rPr>
          <w:rFonts w:asciiTheme="minorHAnsi" w:hAnsiTheme="minorHAnsi" w:cstheme="minorHAnsi"/>
          <w:szCs w:val="22"/>
        </w:rPr>
        <w:t xml:space="preserve">A report of </w:t>
      </w:r>
      <w:r w:rsidRPr="00186999">
        <w:rPr>
          <w:rFonts w:asciiTheme="minorHAnsi" w:hAnsiTheme="minorHAnsi" w:cstheme="minorHAnsi"/>
          <w:szCs w:val="22"/>
          <w:u w:val="single"/>
        </w:rPr>
        <w:fldChar w:fldCharType="begin">
          <w:ffData>
            <w:name w:val="Text4"/>
            <w:enabled/>
            <w:calcOnExit w:val="0"/>
            <w:textInput/>
          </w:ffData>
        </w:fldChar>
      </w:r>
      <w:bookmarkStart w:id="3" w:name="Text4"/>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bookmarkEnd w:id="3"/>
      <w:r w:rsidRPr="00DC66A6">
        <w:rPr>
          <w:rFonts w:asciiTheme="minorHAnsi" w:hAnsiTheme="minorHAnsi" w:cstheme="minorHAnsi"/>
          <w:szCs w:val="22"/>
        </w:rPr>
        <w:t xml:space="preserve"> was received</w:t>
      </w:r>
      <w:r w:rsidR="005C3782" w:rsidRPr="00DC66A6">
        <w:rPr>
          <w:rFonts w:asciiTheme="minorHAnsi" w:hAnsiTheme="minorHAnsi" w:cstheme="minorHAnsi"/>
          <w:szCs w:val="22"/>
        </w:rPr>
        <w:t xml:space="preserve"> and assigned for review</w:t>
      </w:r>
      <w:r w:rsidRPr="00DC66A6">
        <w:rPr>
          <w:rFonts w:asciiTheme="minorHAnsi" w:hAnsiTheme="minorHAnsi" w:cstheme="minorHAnsi"/>
          <w:szCs w:val="22"/>
        </w:rPr>
        <w:t>. Attempts to reach you by phone have been unsuccessful</w:t>
      </w:r>
      <w:r w:rsidR="00C80671">
        <w:rPr>
          <w:rFonts w:asciiTheme="minorHAnsi" w:hAnsiTheme="minorHAnsi" w:cstheme="minorHAnsi"/>
          <w:szCs w:val="22"/>
        </w:rPr>
        <w:t>. This</w:t>
      </w:r>
      <w:r w:rsidRPr="00DC66A6">
        <w:rPr>
          <w:rFonts w:asciiTheme="minorHAnsi" w:hAnsiTheme="minorHAnsi" w:cstheme="minorHAnsi"/>
          <w:szCs w:val="22"/>
        </w:rPr>
        <w:t xml:space="preserve"> letter is being sent to </w:t>
      </w:r>
      <w:r w:rsidR="005C3782" w:rsidRPr="00DC66A6">
        <w:rPr>
          <w:rFonts w:asciiTheme="minorHAnsi" w:hAnsiTheme="minorHAnsi" w:cstheme="minorHAnsi"/>
          <w:szCs w:val="22"/>
        </w:rPr>
        <w:t xml:space="preserve">inform </w:t>
      </w:r>
      <w:r w:rsidRPr="00DC66A6">
        <w:rPr>
          <w:rFonts w:asciiTheme="minorHAnsi" w:hAnsiTheme="minorHAnsi" w:cstheme="minorHAnsi"/>
          <w:szCs w:val="22"/>
        </w:rPr>
        <w:t xml:space="preserve">you </w:t>
      </w:r>
      <w:r w:rsidR="005C3782" w:rsidRPr="00DC66A6">
        <w:rPr>
          <w:rFonts w:asciiTheme="minorHAnsi" w:hAnsiTheme="minorHAnsi" w:cstheme="minorHAnsi"/>
          <w:szCs w:val="22"/>
        </w:rPr>
        <w:t xml:space="preserve">that </w:t>
      </w:r>
      <w:r w:rsidRPr="00DC66A6">
        <w:rPr>
          <w:rFonts w:asciiTheme="minorHAnsi" w:hAnsiTheme="minorHAnsi" w:cstheme="minorHAnsi"/>
          <w:szCs w:val="22"/>
        </w:rPr>
        <w:t xml:space="preserve">the status of the case has been changed to </w:t>
      </w:r>
      <w:r w:rsidRPr="00186999">
        <w:rPr>
          <w:rFonts w:asciiTheme="minorHAnsi" w:hAnsiTheme="minorHAnsi" w:cstheme="minorHAnsi"/>
          <w:szCs w:val="22"/>
          <w:u w:val="single"/>
        </w:rPr>
        <w:fldChar w:fldCharType="begin">
          <w:ffData>
            <w:name w:val="Text13"/>
            <w:enabled/>
            <w:calcOnExit w:val="0"/>
            <w:textInput/>
          </w:ffData>
        </w:fldChar>
      </w:r>
      <w:bookmarkStart w:id="4" w:name="Text13"/>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bookmarkEnd w:id="4"/>
      <w:r w:rsidRPr="00DC66A6">
        <w:rPr>
          <w:rFonts w:asciiTheme="minorHAnsi" w:hAnsiTheme="minorHAnsi" w:cstheme="minorHAnsi"/>
          <w:szCs w:val="22"/>
        </w:rPr>
        <w:t>.</w:t>
      </w:r>
    </w:p>
    <w:p w14:paraId="4AC5E98D" w14:textId="77777777" w:rsidR="008E4049" w:rsidRPr="00DC66A6" w:rsidRDefault="008E4049" w:rsidP="008E4049">
      <w:pPr>
        <w:rPr>
          <w:rFonts w:asciiTheme="minorHAnsi" w:hAnsiTheme="minorHAnsi" w:cstheme="minorHAnsi"/>
          <w:szCs w:val="22"/>
        </w:rPr>
      </w:pPr>
    </w:p>
    <w:p w14:paraId="6FFDB1FB" w14:textId="066A9C63" w:rsidR="008E4049" w:rsidRPr="00DC66A6" w:rsidRDefault="008E4049" w:rsidP="008E4049">
      <w:pPr>
        <w:rPr>
          <w:rFonts w:asciiTheme="minorHAnsi" w:hAnsiTheme="minorHAnsi" w:cstheme="minorHAnsi"/>
          <w:szCs w:val="22"/>
        </w:rPr>
      </w:pPr>
      <w:r w:rsidRPr="00DC66A6">
        <w:rPr>
          <w:rFonts w:asciiTheme="minorHAnsi" w:hAnsiTheme="minorHAnsi" w:cstheme="minorHAnsi"/>
          <w:szCs w:val="22"/>
        </w:rPr>
        <w:t>The following personnel have been assigned as part of the review process:</w:t>
      </w:r>
    </w:p>
    <w:p w14:paraId="72A1DC39" w14:textId="0AC65247" w:rsidR="008E4049" w:rsidRPr="00DC66A6" w:rsidRDefault="008E4049" w:rsidP="008E4049">
      <w:pPr>
        <w:rPr>
          <w:rFonts w:asciiTheme="minorHAnsi" w:hAnsiTheme="minorHAnsi" w:cstheme="minorHAnsi"/>
          <w:szCs w:val="22"/>
        </w:rPr>
      </w:pPr>
    </w:p>
    <w:tbl>
      <w:tblPr>
        <w:tblStyle w:val="TableGrid"/>
        <w:tblW w:w="0" w:type="auto"/>
        <w:tblLook w:val="04A0" w:firstRow="1" w:lastRow="0" w:firstColumn="1" w:lastColumn="0" w:noHBand="0" w:noVBand="1"/>
      </w:tblPr>
      <w:tblGrid>
        <w:gridCol w:w="4675"/>
        <w:gridCol w:w="4675"/>
      </w:tblGrid>
      <w:tr w:rsidR="000A6EA5" w:rsidRPr="00DC66A6" w14:paraId="3144ED1E" w14:textId="77777777" w:rsidTr="00A54C88">
        <w:tc>
          <w:tcPr>
            <w:tcW w:w="4675" w:type="dxa"/>
          </w:tcPr>
          <w:p w14:paraId="7612B8E0" w14:textId="77777777" w:rsidR="000A6EA5" w:rsidRPr="00DC66A6" w:rsidRDefault="000A6EA5" w:rsidP="00A54C88">
            <w:pPr>
              <w:rPr>
                <w:rFonts w:asciiTheme="minorHAnsi" w:hAnsiTheme="minorHAnsi" w:cstheme="minorHAnsi"/>
                <w:szCs w:val="22"/>
              </w:rPr>
            </w:pPr>
          </w:p>
          <w:p w14:paraId="474B6562" w14:textId="77777777" w:rsidR="000A6EA5" w:rsidRPr="00DC66A6" w:rsidRDefault="000A6EA5" w:rsidP="00A54C88">
            <w:pPr>
              <w:rPr>
                <w:rFonts w:asciiTheme="minorHAnsi" w:hAnsiTheme="minorHAnsi" w:cstheme="minorHAnsi"/>
                <w:szCs w:val="22"/>
              </w:rPr>
            </w:pPr>
            <w:r w:rsidRPr="00186999">
              <w:rPr>
                <w:rFonts w:asciiTheme="minorHAnsi" w:hAnsiTheme="minorHAnsi" w:cstheme="minorHAnsi"/>
                <w:szCs w:val="22"/>
                <w:u w:val="single"/>
              </w:rPr>
              <w:fldChar w:fldCharType="begin">
                <w:ffData>
                  <w:name w:val="Text13"/>
                  <w:enabled/>
                  <w:calcOnExit w:val="0"/>
                  <w:textInput/>
                </w:ffData>
              </w:fldChar>
            </w:r>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r w:rsidRPr="00DC66A6">
              <w:rPr>
                <w:rFonts w:asciiTheme="minorHAnsi" w:hAnsiTheme="minorHAnsi" w:cstheme="minorHAnsi"/>
                <w:szCs w:val="22"/>
              </w:rPr>
              <w:t>, Investigator</w:t>
            </w:r>
          </w:p>
          <w:p w14:paraId="327D2BC1" w14:textId="77777777" w:rsidR="000A6EA5" w:rsidRPr="00DC66A6" w:rsidRDefault="000A6EA5" w:rsidP="00A54C88">
            <w:pPr>
              <w:rPr>
                <w:rFonts w:asciiTheme="minorHAnsi" w:hAnsiTheme="minorHAnsi" w:cstheme="minorHAnsi"/>
                <w:szCs w:val="22"/>
              </w:rPr>
            </w:pPr>
            <w:r w:rsidRPr="00DC66A6">
              <w:rPr>
                <w:rFonts w:asciiTheme="minorHAnsi" w:hAnsiTheme="minorHAnsi" w:cstheme="minorHAnsi"/>
                <w:szCs w:val="22"/>
              </w:rPr>
              <w:t xml:space="preserve">Phone: </w:t>
            </w:r>
            <w:r w:rsidRPr="00186999">
              <w:rPr>
                <w:rFonts w:asciiTheme="minorHAnsi" w:hAnsiTheme="minorHAnsi" w:cstheme="minorHAnsi"/>
                <w:szCs w:val="22"/>
                <w:u w:val="single"/>
              </w:rPr>
              <w:fldChar w:fldCharType="begin">
                <w:ffData>
                  <w:name w:val="Text14"/>
                  <w:enabled/>
                  <w:calcOnExit w:val="0"/>
                  <w:textInput/>
                </w:ffData>
              </w:fldChar>
            </w:r>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p>
          <w:p w14:paraId="07046C13" w14:textId="77777777" w:rsidR="000A6EA5" w:rsidRPr="00DC66A6" w:rsidRDefault="000A6EA5" w:rsidP="00A54C88">
            <w:pPr>
              <w:rPr>
                <w:rFonts w:asciiTheme="minorHAnsi" w:hAnsiTheme="minorHAnsi" w:cstheme="minorHAnsi"/>
                <w:szCs w:val="22"/>
              </w:rPr>
            </w:pPr>
            <w:r w:rsidRPr="00DC66A6">
              <w:rPr>
                <w:rFonts w:asciiTheme="minorHAnsi" w:hAnsiTheme="minorHAnsi" w:cstheme="minorHAnsi"/>
                <w:szCs w:val="22"/>
              </w:rPr>
              <w:t xml:space="preserve">Email: </w:t>
            </w:r>
            <w:r w:rsidRPr="00186999">
              <w:rPr>
                <w:rFonts w:asciiTheme="minorHAnsi" w:hAnsiTheme="minorHAnsi" w:cstheme="minorHAnsi"/>
                <w:szCs w:val="22"/>
                <w:u w:val="single"/>
              </w:rPr>
              <w:fldChar w:fldCharType="begin">
                <w:ffData>
                  <w:name w:val="Text15"/>
                  <w:enabled/>
                  <w:calcOnExit w:val="0"/>
                  <w:textInput/>
                </w:ffData>
              </w:fldChar>
            </w:r>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p>
          <w:p w14:paraId="4FB2CA07" w14:textId="77777777" w:rsidR="000A6EA5" w:rsidRPr="00DC66A6" w:rsidRDefault="000A6EA5" w:rsidP="00A54C88">
            <w:pPr>
              <w:rPr>
                <w:rFonts w:asciiTheme="minorHAnsi" w:hAnsiTheme="minorHAnsi" w:cstheme="minorHAnsi"/>
                <w:szCs w:val="22"/>
              </w:rPr>
            </w:pPr>
          </w:p>
        </w:tc>
        <w:tc>
          <w:tcPr>
            <w:tcW w:w="4675" w:type="dxa"/>
          </w:tcPr>
          <w:p w14:paraId="18FD4011" w14:textId="77777777" w:rsidR="000A6EA5" w:rsidRPr="00DC66A6" w:rsidRDefault="000A6EA5" w:rsidP="00A54C88">
            <w:pPr>
              <w:rPr>
                <w:rFonts w:asciiTheme="minorHAnsi" w:hAnsiTheme="minorHAnsi" w:cstheme="minorHAnsi"/>
                <w:szCs w:val="22"/>
              </w:rPr>
            </w:pPr>
          </w:p>
          <w:p w14:paraId="468F97A1" w14:textId="77777777" w:rsidR="000A6EA5" w:rsidRPr="00DC66A6" w:rsidRDefault="000A6EA5" w:rsidP="00A54C88">
            <w:pPr>
              <w:rPr>
                <w:rFonts w:asciiTheme="minorHAnsi" w:hAnsiTheme="minorHAnsi" w:cstheme="minorHAnsi"/>
                <w:szCs w:val="22"/>
              </w:rPr>
            </w:pPr>
            <w:r w:rsidRPr="00186999">
              <w:rPr>
                <w:rFonts w:asciiTheme="minorHAnsi" w:hAnsiTheme="minorHAnsi" w:cstheme="minorHAnsi"/>
                <w:szCs w:val="22"/>
                <w:u w:val="single"/>
              </w:rPr>
              <w:fldChar w:fldCharType="begin">
                <w:ffData>
                  <w:name w:val="Text16"/>
                  <w:enabled/>
                  <w:calcOnExit w:val="0"/>
                  <w:textInput/>
                </w:ffData>
              </w:fldChar>
            </w:r>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r w:rsidRPr="00DC66A6">
              <w:rPr>
                <w:rFonts w:asciiTheme="minorHAnsi" w:hAnsiTheme="minorHAnsi" w:cstheme="minorHAnsi"/>
                <w:szCs w:val="22"/>
              </w:rPr>
              <w:t>, Victim Services</w:t>
            </w:r>
          </w:p>
          <w:p w14:paraId="0DB8D1F5" w14:textId="77777777" w:rsidR="000A6EA5" w:rsidRPr="00DC66A6" w:rsidRDefault="000A6EA5" w:rsidP="00A54C88">
            <w:pPr>
              <w:rPr>
                <w:rFonts w:asciiTheme="minorHAnsi" w:hAnsiTheme="minorHAnsi" w:cstheme="minorHAnsi"/>
                <w:szCs w:val="22"/>
              </w:rPr>
            </w:pPr>
            <w:r w:rsidRPr="00DC66A6">
              <w:rPr>
                <w:rFonts w:asciiTheme="minorHAnsi" w:hAnsiTheme="minorHAnsi" w:cstheme="minorHAnsi"/>
                <w:szCs w:val="22"/>
              </w:rPr>
              <w:t xml:space="preserve">Phone: </w:t>
            </w:r>
            <w:r w:rsidRPr="00186999">
              <w:rPr>
                <w:rFonts w:asciiTheme="minorHAnsi" w:hAnsiTheme="minorHAnsi" w:cstheme="minorHAnsi"/>
                <w:szCs w:val="22"/>
                <w:u w:val="single"/>
              </w:rPr>
              <w:fldChar w:fldCharType="begin">
                <w:ffData>
                  <w:name w:val="Text14"/>
                  <w:enabled/>
                  <w:calcOnExit w:val="0"/>
                  <w:textInput/>
                </w:ffData>
              </w:fldChar>
            </w:r>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p>
          <w:p w14:paraId="065B6F03" w14:textId="77777777" w:rsidR="000A6EA5" w:rsidRPr="00DC66A6" w:rsidRDefault="000A6EA5" w:rsidP="00A54C88">
            <w:pPr>
              <w:rPr>
                <w:rFonts w:asciiTheme="minorHAnsi" w:hAnsiTheme="minorHAnsi" w:cstheme="minorHAnsi"/>
                <w:szCs w:val="22"/>
              </w:rPr>
            </w:pPr>
            <w:r w:rsidRPr="00DC66A6">
              <w:rPr>
                <w:rFonts w:asciiTheme="minorHAnsi" w:hAnsiTheme="minorHAnsi" w:cstheme="minorHAnsi"/>
                <w:szCs w:val="22"/>
              </w:rPr>
              <w:t xml:space="preserve">Email: </w:t>
            </w:r>
            <w:r w:rsidRPr="00186999">
              <w:rPr>
                <w:rFonts w:asciiTheme="minorHAnsi" w:hAnsiTheme="minorHAnsi" w:cstheme="minorHAnsi"/>
                <w:szCs w:val="22"/>
                <w:u w:val="single"/>
              </w:rPr>
              <w:fldChar w:fldCharType="begin">
                <w:ffData>
                  <w:name w:val="Text15"/>
                  <w:enabled/>
                  <w:calcOnExit w:val="0"/>
                  <w:textInput/>
                </w:ffData>
              </w:fldChar>
            </w:r>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p>
          <w:p w14:paraId="7CBE72BE" w14:textId="77777777" w:rsidR="000A6EA5" w:rsidRPr="00DC66A6" w:rsidRDefault="000A6EA5" w:rsidP="00A54C88">
            <w:pPr>
              <w:rPr>
                <w:rFonts w:asciiTheme="minorHAnsi" w:hAnsiTheme="minorHAnsi" w:cstheme="minorHAnsi"/>
                <w:szCs w:val="22"/>
              </w:rPr>
            </w:pPr>
          </w:p>
        </w:tc>
      </w:tr>
    </w:tbl>
    <w:p w14:paraId="754F162D" w14:textId="77777777" w:rsidR="000A6EA5" w:rsidRPr="00DC66A6" w:rsidRDefault="000A6EA5" w:rsidP="008E4049">
      <w:pPr>
        <w:rPr>
          <w:rFonts w:asciiTheme="minorHAnsi" w:hAnsiTheme="minorHAnsi" w:cstheme="minorHAnsi"/>
          <w:szCs w:val="22"/>
        </w:rPr>
      </w:pPr>
    </w:p>
    <w:p w14:paraId="1E6D8D16" w14:textId="77777777" w:rsidR="00843C37" w:rsidRPr="00DC66A6" w:rsidRDefault="00BE22F6" w:rsidP="004E3348">
      <w:pPr>
        <w:rPr>
          <w:rFonts w:asciiTheme="minorHAnsi" w:hAnsiTheme="minorHAnsi" w:cstheme="minorHAnsi"/>
          <w:szCs w:val="22"/>
        </w:rPr>
      </w:pPr>
      <w:r w:rsidRPr="00DC66A6">
        <w:rPr>
          <w:rFonts w:asciiTheme="minorHAnsi" w:hAnsiTheme="minorHAnsi" w:cstheme="minorHAnsi"/>
          <w:szCs w:val="22"/>
        </w:rPr>
        <w:t xml:space="preserve">We understand </w:t>
      </w:r>
      <w:r w:rsidR="005C3782" w:rsidRPr="00DC66A6">
        <w:rPr>
          <w:rFonts w:asciiTheme="minorHAnsi" w:hAnsiTheme="minorHAnsi" w:cstheme="minorHAnsi"/>
          <w:szCs w:val="22"/>
        </w:rPr>
        <w:t>that you may have questions related to this change in status</w:t>
      </w:r>
      <w:r w:rsidR="006E2F0E" w:rsidRPr="00DC66A6">
        <w:rPr>
          <w:rFonts w:asciiTheme="minorHAnsi" w:hAnsiTheme="minorHAnsi" w:cstheme="minorHAnsi"/>
          <w:szCs w:val="22"/>
        </w:rPr>
        <w:t>,</w:t>
      </w:r>
      <w:r w:rsidR="005C3782" w:rsidRPr="00DC66A6">
        <w:rPr>
          <w:rFonts w:asciiTheme="minorHAnsi" w:hAnsiTheme="minorHAnsi" w:cstheme="minorHAnsi"/>
          <w:szCs w:val="22"/>
        </w:rPr>
        <w:t xml:space="preserve"> and we welcome an opportunity to discuss </w:t>
      </w:r>
      <w:r w:rsidR="007D4FFD" w:rsidRPr="00DC66A6">
        <w:rPr>
          <w:rFonts w:asciiTheme="minorHAnsi" w:hAnsiTheme="minorHAnsi" w:cstheme="minorHAnsi"/>
          <w:szCs w:val="22"/>
        </w:rPr>
        <w:t xml:space="preserve">this with you </w:t>
      </w:r>
      <w:r w:rsidR="005C3782" w:rsidRPr="00DC66A6">
        <w:rPr>
          <w:rFonts w:asciiTheme="minorHAnsi" w:hAnsiTheme="minorHAnsi" w:cstheme="minorHAnsi"/>
          <w:szCs w:val="22"/>
        </w:rPr>
        <w:t>in detail</w:t>
      </w:r>
      <w:r w:rsidRPr="00DC66A6">
        <w:rPr>
          <w:rFonts w:asciiTheme="minorHAnsi" w:hAnsiTheme="minorHAnsi" w:cstheme="minorHAnsi"/>
          <w:szCs w:val="22"/>
        </w:rPr>
        <w:t xml:space="preserve">. </w:t>
      </w:r>
    </w:p>
    <w:p w14:paraId="4A0FEC4E" w14:textId="77777777" w:rsidR="00843C37" w:rsidRPr="00DC66A6" w:rsidRDefault="00843C37" w:rsidP="004E3348">
      <w:pPr>
        <w:rPr>
          <w:rFonts w:asciiTheme="minorHAnsi" w:hAnsiTheme="minorHAnsi" w:cstheme="minorHAnsi"/>
          <w:szCs w:val="22"/>
        </w:rPr>
      </w:pPr>
    </w:p>
    <w:p w14:paraId="4749E833" w14:textId="693AB117" w:rsidR="008E392D" w:rsidRPr="00DC66A6" w:rsidRDefault="00055995" w:rsidP="004E3348">
      <w:pPr>
        <w:rPr>
          <w:rFonts w:asciiTheme="minorHAnsi" w:hAnsiTheme="minorHAnsi" w:cstheme="minorHAnsi"/>
          <w:szCs w:val="22"/>
        </w:rPr>
      </w:pPr>
      <w:r w:rsidRPr="00DC66A6">
        <w:rPr>
          <w:rFonts w:asciiTheme="minorHAnsi" w:hAnsiTheme="minorHAnsi" w:cstheme="minorHAnsi"/>
          <w:szCs w:val="22"/>
        </w:rPr>
        <w:t xml:space="preserve">We know that </w:t>
      </w:r>
      <w:r w:rsidR="00A01CB3" w:rsidRPr="00DC66A6">
        <w:rPr>
          <w:rFonts w:asciiTheme="minorHAnsi" w:hAnsiTheme="minorHAnsi" w:cstheme="minorHAnsi"/>
          <w:szCs w:val="22"/>
        </w:rPr>
        <w:t xml:space="preserve">being impacted by crime can cause fear, anger, </w:t>
      </w:r>
      <w:r w:rsidR="005B047C" w:rsidRPr="00DC66A6">
        <w:rPr>
          <w:rFonts w:asciiTheme="minorHAnsi" w:hAnsiTheme="minorHAnsi" w:cstheme="minorHAnsi"/>
          <w:szCs w:val="22"/>
        </w:rPr>
        <w:t xml:space="preserve">and </w:t>
      </w:r>
      <w:r w:rsidR="004211B1" w:rsidRPr="00DC66A6">
        <w:rPr>
          <w:rFonts w:asciiTheme="minorHAnsi" w:hAnsiTheme="minorHAnsi" w:cstheme="minorHAnsi"/>
          <w:szCs w:val="22"/>
        </w:rPr>
        <w:t>confusion about the criminal justice process</w:t>
      </w:r>
      <w:r w:rsidR="005B047C" w:rsidRPr="00DC66A6">
        <w:rPr>
          <w:rFonts w:asciiTheme="minorHAnsi" w:hAnsiTheme="minorHAnsi" w:cstheme="minorHAnsi"/>
          <w:szCs w:val="22"/>
        </w:rPr>
        <w:t xml:space="preserve">. </w:t>
      </w:r>
      <w:r w:rsidRPr="00DC66A6">
        <w:rPr>
          <w:rFonts w:asciiTheme="minorHAnsi" w:hAnsiTheme="minorHAnsi" w:cstheme="minorHAnsi"/>
          <w:szCs w:val="22"/>
        </w:rPr>
        <w:t xml:space="preserve">Our </w:t>
      </w:r>
      <w:r w:rsidR="00A001BB">
        <w:rPr>
          <w:rFonts w:asciiTheme="minorHAnsi" w:hAnsiTheme="minorHAnsi" w:cstheme="minorHAnsi"/>
          <w:szCs w:val="22"/>
        </w:rPr>
        <w:t>v</w:t>
      </w:r>
      <w:r w:rsidR="00A001BB" w:rsidRPr="00DC66A6">
        <w:rPr>
          <w:rFonts w:asciiTheme="minorHAnsi" w:hAnsiTheme="minorHAnsi" w:cstheme="minorHAnsi"/>
          <w:szCs w:val="22"/>
        </w:rPr>
        <w:t xml:space="preserve">ictim </w:t>
      </w:r>
      <w:r w:rsidR="00A001BB">
        <w:rPr>
          <w:rFonts w:asciiTheme="minorHAnsi" w:hAnsiTheme="minorHAnsi" w:cstheme="minorHAnsi"/>
          <w:szCs w:val="22"/>
        </w:rPr>
        <w:t>s</w:t>
      </w:r>
      <w:r w:rsidR="00A001BB" w:rsidRPr="00DC66A6">
        <w:rPr>
          <w:rFonts w:asciiTheme="minorHAnsi" w:hAnsiTheme="minorHAnsi" w:cstheme="minorHAnsi"/>
          <w:szCs w:val="22"/>
        </w:rPr>
        <w:t xml:space="preserve">ervices </w:t>
      </w:r>
      <w:r w:rsidR="00BE22F6" w:rsidRPr="00DC66A6">
        <w:rPr>
          <w:rFonts w:asciiTheme="minorHAnsi" w:hAnsiTheme="minorHAnsi" w:cstheme="minorHAnsi"/>
          <w:szCs w:val="22"/>
        </w:rPr>
        <w:t xml:space="preserve">personnel </w:t>
      </w:r>
      <w:r w:rsidR="0072074E">
        <w:rPr>
          <w:rFonts w:asciiTheme="minorHAnsi" w:hAnsiTheme="minorHAnsi" w:cstheme="minorHAnsi"/>
          <w:szCs w:val="22"/>
        </w:rPr>
        <w:t>can</w:t>
      </w:r>
      <w:r w:rsidR="00BE22F6" w:rsidRPr="00DC66A6">
        <w:rPr>
          <w:rFonts w:asciiTheme="minorHAnsi" w:hAnsiTheme="minorHAnsi" w:cstheme="minorHAnsi"/>
          <w:szCs w:val="22"/>
        </w:rPr>
        <w:t xml:space="preserve"> assist</w:t>
      </w:r>
      <w:r w:rsidR="004211B1" w:rsidRPr="00DC66A6">
        <w:rPr>
          <w:rFonts w:asciiTheme="minorHAnsi" w:hAnsiTheme="minorHAnsi" w:cstheme="minorHAnsi"/>
          <w:szCs w:val="22"/>
        </w:rPr>
        <w:t xml:space="preserve"> you</w:t>
      </w:r>
      <w:r w:rsidR="004B17DF" w:rsidRPr="00DC66A6">
        <w:rPr>
          <w:rFonts w:asciiTheme="minorHAnsi" w:hAnsiTheme="minorHAnsi" w:cstheme="minorHAnsi"/>
          <w:szCs w:val="22"/>
        </w:rPr>
        <w:t xml:space="preserve"> </w:t>
      </w:r>
      <w:r w:rsidR="002D0D99" w:rsidRPr="00DC66A6">
        <w:rPr>
          <w:rFonts w:asciiTheme="minorHAnsi" w:hAnsiTheme="minorHAnsi" w:cstheme="minorHAnsi"/>
          <w:szCs w:val="22"/>
        </w:rPr>
        <w:t>in a variety of ways</w:t>
      </w:r>
      <w:r w:rsidR="00810442" w:rsidRPr="00DC66A6">
        <w:rPr>
          <w:rFonts w:asciiTheme="minorHAnsi" w:hAnsiTheme="minorHAnsi" w:cstheme="minorHAnsi"/>
          <w:szCs w:val="22"/>
        </w:rPr>
        <w:t>, at no cost</w:t>
      </w:r>
      <w:r w:rsidR="002D0D99" w:rsidRPr="00DC66A6">
        <w:rPr>
          <w:rFonts w:asciiTheme="minorHAnsi" w:hAnsiTheme="minorHAnsi" w:cstheme="minorHAnsi"/>
          <w:szCs w:val="22"/>
        </w:rPr>
        <w:t>.</w:t>
      </w:r>
      <w:r w:rsidR="001F30DF" w:rsidRPr="00DC66A6">
        <w:rPr>
          <w:rFonts w:asciiTheme="minorHAnsi" w:hAnsiTheme="minorHAnsi" w:cstheme="minorHAnsi"/>
          <w:szCs w:val="22"/>
        </w:rPr>
        <w:t xml:space="preserve"> </w:t>
      </w:r>
      <w:r w:rsidR="002D3C40" w:rsidRPr="00DC66A6">
        <w:rPr>
          <w:rFonts w:asciiTheme="minorHAnsi" w:hAnsiTheme="minorHAnsi" w:cstheme="minorHAnsi"/>
          <w:szCs w:val="22"/>
        </w:rPr>
        <w:t xml:space="preserve">Services include crisis intervention, </w:t>
      </w:r>
      <w:r w:rsidR="004B17DF" w:rsidRPr="00DC66A6">
        <w:rPr>
          <w:rFonts w:asciiTheme="minorHAnsi" w:hAnsiTheme="minorHAnsi" w:cstheme="minorHAnsi"/>
          <w:szCs w:val="22"/>
        </w:rPr>
        <w:t xml:space="preserve">referrals to community agencies, </w:t>
      </w:r>
      <w:r w:rsidR="002D3C40" w:rsidRPr="00DC66A6">
        <w:rPr>
          <w:rFonts w:asciiTheme="minorHAnsi" w:hAnsiTheme="minorHAnsi" w:cstheme="minorHAnsi"/>
          <w:szCs w:val="22"/>
        </w:rPr>
        <w:t>assistance with exercising</w:t>
      </w:r>
      <w:r w:rsidR="001F30DF" w:rsidRPr="00DC66A6">
        <w:rPr>
          <w:rFonts w:asciiTheme="minorHAnsi" w:hAnsiTheme="minorHAnsi" w:cstheme="minorHAnsi"/>
          <w:szCs w:val="22"/>
        </w:rPr>
        <w:t xml:space="preserve"> your rights as a crime victim</w:t>
      </w:r>
      <w:r w:rsidR="002D3C40" w:rsidRPr="00DC66A6">
        <w:rPr>
          <w:rFonts w:asciiTheme="minorHAnsi" w:hAnsiTheme="minorHAnsi" w:cstheme="minorHAnsi"/>
          <w:szCs w:val="22"/>
        </w:rPr>
        <w:t>, assistance with establishing personal safety</w:t>
      </w:r>
      <w:r w:rsidR="00AE2932" w:rsidRPr="00DC66A6">
        <w:rPr>
          <w:rFonts w:asciiTheme="minorHAnsi" w:hAnsiTheme="minorHAnsi" w:cstheme="minorHAnsi"/>
          <w:szCs w:val="22"/>
        </w:rPr>
        <w:t>,</w:t>
      </w:r>
      <w:r w:rsidR="004211B1" w:rsidRPr="00DC66A6">
        <w:rPr>
          <w:rFonts w:asciiTheme="minorHAnsi" w:hAnsiTheme="minorHAnsi" w:cstheme="minorHAnsi"/>
          <w:szCs w:val="22"/>
        </w:rPr>
        <w:t xml:space="preserve"> </w:t>
      </w:r>
      <w:r w:rsidR="005B047C" w:rsidRPr="00DC66A6">
        <w:rPr>
          <w:rFonts w:asciiTheme="minorHAnsi" w:hAnsiTheme="minorHAnsi" w:cstheme="minorHAnsi"/>
          <w:szCs w:val="22"/>
        </w:rPr>
        <w:t xml:space="preserve">and </w:t>
      </w:r>
      <w:r w:rsidR="004B17DF" w:rsidRPr="00DC66A6">
        <w:rPr>
          <w:rFonts w:asciiTheme="minorHAnsi" w:hAnsiTheme="minorHAnsi" w:cstheme="minorHAnsi"/>
          <w:szCs w:val="22"/>
        </w:rPr>
        <w:t xml:space="preserve">help completing </w:t>
      </w:r>
      <w:r w:rsidR="002D3C40" w:rsidRPr="00DC66A6">
        <w:rPr>
          <w:rFonts w:asciiTheme="minorHAnsi" w:hAnsiTheme="minorHAnsi" w:cstheme="minorHAnsi"/>
          <w:szCs w:val="22"/>
        </w:rPr>
        <w:t>Crime Victim Compensation</w:t>
      </w:r>
      <w:r w:rsidR="005B047C" w:rsidRPr="00DC66A6">
        <w:rPr>
          <w:rFonts w:asciiTheme="minorHAnsi" w:hAnsiTheme="minorHAnsi" w:cstheme="minorHAnsi"/>
          <w:szCs w:val="22"/>
        </w:rPr>
        <w:t xml:space="preserve"> applications</w:t>
      </w:r>
      <w:r w:rsidR="004B17DF" w:rsidRPr="00DC66A6">
        <w:rPr>
          <w:rFonts w:asciiTheme="minorHAnsi" w:hAnsiTheme="minorHAnsi" w:cstheme="minorHAnsi"/>
          <w:szCs w:val="22"/>
        </w:rPr>
        <w:t xml:space="preserve">. </w:t>
      </w:r>
      <w:r w:rsidR="00810442" w:rsidRPr="00DC66A6">
        <w:rPr>
          <w:rFonts w:asciiTheme="minorHAnsi" w:hAnsiTheme="minorHAnsi" w:cstheme="minorHAnsi"/>
          <w:szCs w:val="22"/>
        </w:rPr>
        <w:t xml:space="preserve">In addition, </w:t>
      </w:r>
      <w:r w:rsidR="002D7A1F">
        <w:rPr>
          <w:rFonts w:asciiTheme="minorHAnsi" w:hAnsiTheme="minorHAnsi" w:cstheme="minorHAnsi"/>
          <w:szCs w:val="22"/>
        </w:rPr>
        <w:t>v</w:t>
      </w:r>
      <w:r w:rsidR="002D7A1F" w:rsidRPr="00DC66A6">
        <w:rPr>
          <w:rFonts w:asciiTheme="minorHAnsi" w:hAnsiTheme="minorHAnsi" w:cstheme="minorHAnsi"/>
          <w:szCs w:val="22"/>
        </w:rPr>
        <w:t xml:space="preserve">ictim </w:t>
      </w:r>
      <w:r w:rsidR="002D7A1F">
        <w:rPr>
          <w:rFonts w:asciiTheme="minorHAnsi" w:hAnsiTheme="minorHAnsi" w:cstheme="minorHAnsi"/>
          <w:szCs w:val="22"/>
        </w:rPr>
        <w:t>s</w:t>
      </w:r>
      <w:r w:rsidR="002D7A1F" w:rsidRPr="00DC66A6">
        <w:rPr>
          <w:rFonts w:asciiTheme="minorHAnsi" w:hAnsiTheme="minorHAnsi" w:cstheme="minorHAnsi"/>
          <w:szCs w:val="22"/>
        </w:rPr>
        <w:t xml:space="preserve">ervices </w:t>
      </w:r>
      <w:r w:rsidR="002D0D99" w:rsidRPr="00DC66A6">
        <w:rPr>
          <w:rFonts w:asciiTheme="minorHAnsi" w:hAnsiTheme="minorHAnsi" w:cstheme="minorHAnsi"/>
          <w:szCs w:val="22"/>
        </w:rPr>
        <w:t>personnel</w:t>
      </w:r>
      <w:r w:rsidR="004B17DF" w:rsidRPr="00DC66A6">
        <w:rPr>
          <w:rFonts w:asciiTheme="minorHAnsi" w:hAnsiTheme="minorHAnsi" w:cstheme="minorHAnsi"/>
          <w:szCs w:val="22"/>
        </w:rPr>
        <w:t xml:space="preserve"> can provide </w:t>
      </w:r>
      <w:r w:rsidR="002D3C40" w:rsidRPr="00DC66A6">
        <w:rPr>
          <w:rFonts w:asciiTheme="minorHAnsi" w:hAnsiTheme="minorHAnsi" w:cstheme="minorHAnsi"/>
          <w:szCs w:val="22"/>
        </w:rPr>
        <w:t>educational and emotional support throughout the criminal justice process</w:t>
      </w:r>
      <w:r w:rsidR="00810442" w:rsidRPr="00DC66A6">
        <w:rPr>
          <w:rFonts w:asciiTheme="minorHAnsi" w:hAnsiTheme="minorHAnsi" w:cstheme="minorHAnsi"/>
          <w:szCs w:val="22"/>
        </w:rPr>
        <w:t>.</w:t>
      </w:r>
    </w:p>
    <w:p w14:paraId="795DD0C7" w14:textId="77777777" w:rsidR="002D3C40" w:rsidRPr="00DC66A6" w:rsidRDefault="002D3C40" w:rsidP="004E3348">
      <w:pPr>
        <w:rPr>
          <w:rFonts w:asciiTheme="minorHAnsi" w:hAnsiTheme="minorHAnsi" w:cstheme="minorHAnsi"/>
          <w:szCs w:val="22"/>
        </w:rPr>
      </w:pPr>
    </w:p>
    <w:p w14:paraId="2C32AEC9" w14:textId="628A90F9" w:rsidR="008E4049" w:rsidRPr="00DC66A6" w:rsidRDefault="008E4049" w:rsidP="008E4049">
      <w:pPr>
        <w:rPr>
          <w:rFonts w:asciiTheme="minorHAnsi" w:hAnsiTheme="minorHAnsi" w:cstheme="minorHAnsi"/>
          <w:szCs w:val="22"/>
        </w:rPr>
      </w:pPr>
      <w:r w:rsidRPr="00DC66A6">
        <w:rPr>
          <w:rFonts w:asciiTheme="minorHAnsi" w:hAnsiTheme="minorHAnsi" w:cstheme="minorHAnsi"/>
          <w:szCs w:val="22"/>
        </w:rPr>
        <w:t xml:space="preserve">Please feel free to contact either </w:t>
      </w:r>
      <w:r w:rsidR="00A03C05">
        <w:rPr>
          <w:rFonts w:asciiTheme="minorHAnsi" w:hAnsiTheme="minorHAnsi" w:cstheme="minorHAnsi"/>
          <w:szCs w:val="22"/>
        </w:rPr>
        <w:t>person</w:t>
      </w:r>
      <w:r w:rsidRPr="00DC66A6">
        <w:rPr>
          <w:rFonts w:asciiTheme="minorHAnsi" w:hAnsiTheme="minorHAnsi" w:cstheme="minorHAnsi"/>
          <w:szCs w:val="22"/>
        </w:rPr>
        <w:t xml:space="preserve"> listed above </w:t>
      </w:r>
      <w:r w:rsidR="00A8685D">
        <w:rPr>
          <w:rFonts w:asciiTheme="minorHAnsi" w:hAnsiTheme="minorHAnsi" w:cstheme="minorHAnsi"/>
          <w:szCs w:val="22"/>
        </w:rPr>
        <w:t>for more</w:t>
      </w:r>
      <w:r w:rsidRPr="00DC66A6">
        <w:rPr>
          <w:rFonts w:asciiTheme="minorHAnsi" w:hAnsiTheme="minorHAnsi" w:cstheme="minorHAnsi"/>
          <w:szCs w:val="22"/>
        </w:rPr>
        <w:t xml:space="preserve"> information. </w:t>
      </w:r>
    </w:p>
    <w:p w14:paraId="1246318F" w14:textId="77777777" w:rsidR="002D3C40" w:rsidRPr="00DC66A6" w:rsidRDefault="002D3C40" w:rsidP="004E3348">
      <w:pPr>
        <w:rPr>
          <w:rFonts w:asciiTheme="minorHAnsi" w:hAnsiTheme="minorHAnsi" w:cstheme="minorHAnsi"/>
          <w:szCs w:val="22"/>
        </w:rPr>
      </w:pPr>
    </w:p>
    <w:p w14:paraId="29E7F77E" w14:textId="77777777" w:rsidR="002D3C40" w:rsidRPr="00DC66A6" w:rsidRDefault="002D3C40" w:rsidP="004E3348">
      <w:pPr>
        <w:rPr>
          <w:rFonts w:asciiTheme="minorHAnsi" w:hAnsiTheme="minorHAnsi" w:cstheme="minorHAnsi"/>
          <w:szCs w:val="22"/>
        </w:rPr>
      </w:pPr>
      <w:r w:rsidRPr="00DC66A6">
        <w:rPr>
          <w:rFonts w:asciiTheme="minorHAnsi" w:hAnsiTheme="minorHAnsi" w:cstheme="minorHAnsi"/>
          <w:szCs w:val="22"/>
        </w:rPr>
        <w:t>Sincerely,</w:t>
      </w:r>
    </w:p>
    <w:p w14:paraId="430E6D9F" w14:textId="77777777" w:rsidR="002D3C40" w:rsidRPr="00DC66A6" w:rsidRDefault="002D3C40" w:rsidP="004E3348">
      <w:pPr>
        <w:rPr>
          <w:rFonts w:asciiTheme="minorHAnsi" w:hAnsiTheme="minorHAnsi" w:cstheme="minorHAnsi"/>
          <w:szCs w:val="22"/>
        </w:rPr>
      </w:pPr>
    </w:p>
    <w:p w14:paraId="1B90463B" w14:textId="77777777" w:rsidR="002D3C40" w:rsidRPr="00DC66A6" w:rsidRDefault="002D3C40" w:rsidP="004E3348">
      <w:pPr>
        <w:rPr>
          <w:rFonts w:asciiTheme="minorHAnsi" w:hAnsiTheme="minorHAnsi" w:cstheme="minorHAnsi"/>
          <w:szCs w:val="22"/>
        </w:rPr>
      </w:pPr>
    </w:p>
    <w:p w14:paraId="08E2F444" w14:textId="77777777" w:rsidR="002D3C40" w:rsidRPr="00186999" w:rsidRDefault="002D3C40" w:rsidP="004E3348">
      <w:pPr>
        <w:rPr>
          <w:rFonts w:asciiTheme="minorHAnsi" w:hAnsiTheme="minorHAnsi" w:cstheme="minorHAnsi"/>
          <w:szCs w:val="22"/>
          <w:u w:val="single"/>
        </w:rPr>
      </w:pPr>
      <w:r w:rsidRPr="00186999">
        <w:rPr>
          <w:rFonts w:asciiTheme="minorHAnsi" w:hAnsiTheme="minorHAnsi" w:cstheme="minorHAnsi"/>
          <w:szCs w:val="22"/>
          <w:u w:val="single"/>
        </w:rPr>
        <w:fldChar w:fldCharType="begin">
          <w:ffData>
            <w:name w:val="Text10"/>
            <w:enabled/>
            <w:calcOnExit w:val="0"/>
            <w:textInput/>
          </w:ffData>
        </w:fldChar>
      </w:r>
      <w:bookmarkStart w:id="5" w:name="Text10"/>
      <w:r w:rsidRPr="00186999">
        <w:rPr>
          <w:rFonts w:asciiTheme="minorHAnsi" w:hAnsiTheme="minorHAnsi" w:cstheme="minorHAnsi"/>
          <w:szCs w:val="22"/>
          <w:u w:val="single"/>
        </w:rPr>
        <w:instrText xml:space="preserve"> FORMTEXT </w:instrText>
      </w:r>
      <w:r w:rsidRPr="00186999">
        <w:rPr>
          <w:rFonts w:asciiTheme="minorHAnsi" w:hAnsiTheme="minorHAnsi" w:cstheme="minorHAnsi"/>
          <w:szCs w:val="22"/>
          <w:u w:val="single"/>
        </w:rPr>
      </w:r>
      <w:r w:rsidRPr="00186999">
        <w:rPr>
          <w:rFonts w:asciiTheme="minorHAnsi" w:hAnsiTheme="minorHAnsi" w:cstheme="minorHAnsi"/>
          <w:szCs w:val="22"/>
          <w:u w:val="single"/>
        </w:rPr>
        <w:fldChar w:fldCharType="separate"/>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noProof/>
          <w:szCs w:val="22"/>
          <w:u w:val="single"/>
        </w:rPr>
        <w:t> </w:t>
      </w:r>
      <w:r w:rsidRPr="00186999">
        <w:rPr>
          <w:rFonts w:asciiTheme="minorHAnsi" w:hAnsiTheme="minorHAnsi" w:cstheme="minorHAnsi"/>
          <w:szCs w:val="22"/>
          <w:u w:val="single"/>
        </w:rPr>
        <w:fldChar w:fldCharType="end"/>
      </w:r>
      <w:bookmarkEnd w:id="5"/>
    </w:p>
    <w:p w14:paraId="05C19C57" w14:textId="1F088292" w:rsidR="002D3C40" w:rsidRPr="00DC66A6" w:rsidRDefault="00356728" w:rsidP="004E3348">
      <w:pPr>
        <w:rPr>
          <w:rFonts w:asciiTheme="minorHAnsi" w:hAnsiTheme="minorHAnsi" w:cstheme="minorHAnsi"/>
          <w:szCs w:val="22"/>
        </w:rPr>
      </w:pPr>
      <w:r w:rsidRPr="00DC66A6">
        <w:rPr>
          <w:rFonts w:asciiTheme="minorHAnsi" w:hAnsiTheme="minorHAnsi" w:cstheme="minorHAnsi"/>
          <w:szCs w:val="22"/>
        </w:rPr>
        <w:t>Agency Name</w:t>
      </w:r>
    </w:p>
    <w:p w14:paraId="6F975B97" w14:textId="1C7A088A" w:rsidR="002D3C40" w:rsidRPr="00DC66A6" w:rsidRDefault="00356728" w:rsidP="004E3348">
      <w:pPr>
        <w:rPr>
          <w:rFonts w:asciiTheme="minorHAnsi" w:hAnsiTheme="minorHAnsi" w:cstheme="minorHAnsi"/>
          <w:szCs w:val="22"/>
        </w:rPr>
      </w:pPr>
      <w:r w:rsidRPr="00DC66A6">
        <w:rPr>
          <w:rFonts w:asciiTheme="minorHAnsi" w:hAnsiTheme="minorHAnsi" w:cstheme="minorHAnsi"/>
          <w:szCs w:val="22"/>
        </w:rPr>
        <w:t>Position Title</w:t>
      </w:r>
    </w:p>
    <w:p w14:paraId="14E70C42" w14:textId="77777777" w:rsidR="008E392D" w:rsidRPr="00DC66A6" w:rsidRDefault="008E392D" w:rsidP="004E3348">
      <w:pPr>
        <w:rPr>
          <w:rFonts w:asciiTheme="minorHAnsi" w:hAnsiTheme="minorHAnsi" w:cstheme="minorHAnsi"/>
          <w:szCs w:val="22"/>
        </w:rPr>
      </w:pPr>
    </w:p>
    <w:p w14:paraId="7ECDF134" w14:textId="77777777" w:rsidR="008E392D" w:rsidRPr="00DC66A6" w:rsidRDefault="008E392D" w:rsidP="004E3348">
      <w:pPr>
        <w:rPr>
          <w:rFonts w:asciiTheme="minorHAnsi" w:hAnsiTheme="minorHAnsi" w:cstheme="minorHAnsi"/>
          <w:szCs w:val="22"/>
        </w:rPr>
      </w:pPr>
    </w:p>
    <w:sectPr w:rsidR="008E392D" w:rsidRPr="00DC66A6">
      <w:headerReference w:type="default" r:id="rId10"/>
      <w:footerReference w:type="default" r:id="rId11"/>
      <w:pgSz w:w="12240" w:h="15840" w:code="1"/>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0F004" w14:textId="77777777" w:rsidR="00A55791" w:rsidRDefault="00A55791">
      <w:r>
        <w:separator/>
      </w:r>
    </w:p>
  </w:endnote>
  <w:endnote w:type="continuationSeparator" w:id="0">
    <w:p w14:paraId="53A547EE" w14:textId="77777777" w:rsidR="00A55791" w:rsidRDefault="00A55791">
      <w:r>
        <w:continuationSeparator/>
      </w:r>
    </w:p>
  </w:endnote>
  <w:endnote w:type="continuationNotice" w:id="1">
    <w:p w14:paraId="5BE19EBC" w14:textId="77777777" w:rsidR="00A55791" w:rsidRDefault="00A5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D144" w14:textId="154CEA2D" w:rsidR="0023784A" w:rsidRPr="00685C78" w:rsidRDefault="00101542" w:rsidP="00685C78">
    <w:pPr>
      <w:autoSpaceDE w:val="0"/>
      <w:autoSpaceDN w:val="0"/>
      <w:jc w:val="both"/>
      <w:rPr>
        <w:rFonts w:asciiTheme="minorHAnsi" w:hAnsiTheme="minorHAnsi" w:cstheme="minorHAnsi"/>
        <w:i/>
        <w:iCs/>
        <w:sz w:val="16"/>
        <w:szCs w:val="16"/>
      </w:rPr>
    </w:pPr>
    <w:r w:rsidRPr="00FE4AD5">
      <w:rPr>
        <w:rFonts w:asciiTheme="minorHAnsi" w:eastAsiaTheme="minorHAnsi" w:hAnsiTheme="minorHAnsi" w:cstheme="minorBidi"/>
        <w:sz w:val="16"/>
        <w:szCs w:val="16"/>
      </w:rPr>
      <w:t>*</w:t>
    </w:r>
    <w:r w:rsidRPr="00FE4AD5">
      <w:rPr>
        <w:rFonts w:ascii="Times New Roman" w:hAnsi="Times New Roman"/>
        <w:sz w:val="16"/>
        <w:szCs w:val="16"/>
      </w:rPr>
      <w:t xml:space="preserve"> </w:t>
    </w:r>
    <w:r w:rsidRPr="001D779F">
      <w:rPr>
        <w:rFonts w:asciiTheme="minorHAnsi" w:hAnsiTheme="minorHAnsi" w:cstheme="minorHAnsi"/>
        <w:i/>
        <w:iCs/>
        <w:sz w:val="16"/>
        <w:szCs w:val="16"/>
      </w:rPr>
      <w:t xml:space="preserve">When conducting outreach to victims, it is important to conduct this process in a trauma-informed, victim-centered, and safety-conscious way. For some victims, such as victims of intimate partner violence, continued contact with law enforcement can put them in danger. It is important to take safety into consideration before attempting to contact a victim by phone, email, or mail. Agencies are encouraged to consider steps to maximize victim safety, such as requiring officers taking initial reports to ask victims for a safe way to contact them and then documenting this in the case record, and to include these steps in policies and protocols. Finally, </w:t>
    </w:r>
    <w:r>
      <w:rPr>
        <w:rFonts w:asciiTheme="minorHAnsi" w:hAnsiTheme="minorHAnsi" w:cstheme="minorHAnsi"/>
        <w:i/>
        <w:iCs/>
        <w:sz w:val="16"/>
        <w:szCs w:val="16"/>
      </w:rPr>
      <w:t>victim services personnel</w:t>
    </w:r>
    <w:r w:rsidRPr="001D779F">
      <w:rPr>
        <w:rFonts w:asciiTheme="minorHAnsi" w:hAnsiTheme="minorHAnsi" w:cstheme="minorHAnsi"/>
        <w:i/>
        <w:iCs/>
        <w:sz w:val="16"/>
        <w:szCs w:val="16"/>
      </w:rPr>
      <w:t xml:space="preserve"> (</w:t>
    </w:r>
    <w:r>
      <w:rPr>
        <w:rFonts w:asciiTheme="minorHAnsi" w:hAnsiTheme="minorHAnsi" w:cstheme="minorHAnsi"/>
        <w:i/>
        <w:iCs/>
        <w:sz w:val="16"/>
        <w:szCs w:val="16"/>
      </w:rPr>
      <w:t>agency</w:t>
    </w:r>
    <w:r w:rsidR="001E5161">
      <w:rPr>
        <w:rFonts w:asciiTheme="minorHAnsi" w:hAnsiTheme="minorHAnsi" w:cstheme="minorHAnsi"/>
        <w:i/>
        <w:iCs/>
        <w:sz w:val="16"/>
        <w:szCs w:val="16"/>
      </w:rPr>
      <w:t xml:space="preserve"> </w:t>
    </w:r>
    <w:r w:rsidR="00AA1288">
      <w:rPr>
        <w:rFonts w:asciiTheme="minorHAnsi" w:hAnsiTheme="minorHAnsi" w:cstheme="minorHAnsi"/>
        <w:i/>
        <w:iCs/>
        <w:sz w:val="16"/>
        <w:szCs w:val="16"/>
      </w:rPr>
      <w:t xml:space="preserve">employed </w:t>
    </w:r>
    <w:r w:rsidRPr="001D779F">
      <w:rPr>
        <w:rFonts w:asciiTheme="minorHAnsi" w:hAnsiTheme="minorHAnsi" w:cstheme="minorHAnsi"/>
        <w:i/>
        <w:iCs/>
        <w:sz w:val="16"/>
        <w:szCs w:val="16"/>
      </w:rPr>
      <w:t>or community</w:t>
    </w:r>
    <w:r w:rsidR="001E5161">
      <w:rPr>
        <w:rFonts w:asciiTheme="minorHAnsi" w:hAnsiTheme="minorHAnsi" w:cstheme="minorHAnsi"/>
        <w:i/>
        <w:iCs/>
        <w:sz w:val="16"/>
        <w:szCs w:val="16"/>
      </w:rPr>
      <w:t xml:space="preserve"> </w:t>
    </w:r>
    <w:r w:rsidRPr="001D779F">
      <w:rPr>
        <w:rFonts w:asciiTheme="minorHAnsi" w:hAnsiTheme="minorHAnsi" w:cstheme="minorHAnsi"/>
        <w:i/>
        <w:iCs/>
        <w:sz w:val="16"/>
        <w:szCs w:val="16"/>
      </w:rPr>
      <w:t>based) should be available after contact to assist the victim if they need support or additional resources.</w:t>
    </w:r>
    <w:r w:rsidRPr="00685C78" w:rsidDel="009650F8">
      <w:rPr>
        <w:rFonts w:asciiTheme="minorHAnsi" w:hAnsiTheme="minorHAnsi" w:cstheme="minorHAnsi"/>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6E07" w14:textId="77777777" w:rsidR="00A55791" w:rsidRDefault="00A55791">
      <w:r>
        <w:separator/>
      </w:r>
    </w:p>
  </w:footnote>
  <w:footnote w:type="continuationSeparator" w:id="0">
    <w:p w14:paraId="4692DF40" w14:textId="77777777" w:rsidR="00A55791" w:rsidRDefault="00A55791">
      <w:r>
        <w:continuationSeparator/>
      </w:r>
    </w:p>
  </w:footnote>
  <w:footnote w:type="continuationNotice" w:id="1">
    <w:p w14:paraId="7F7E6D32" w14:textId="77777777" w:rsidR="00A55791" w:rsidRDefault="00A55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069083"/>
      <w:docPartObj>
        <w:docPartGallery w:val="Watermarks"/>
        <w:docPartUnique/>
      </w:docPartObj>
    </w:sdtPr>
    <w:sdtEndPr/>
    <w:sdtContent>
      <w:p w14:paraId="4D2B6F4A" w14:textId="0C65B67B" w:rsidR="0023784A" w:rsidRDefault="00E95E89">
        <w:pPr>
          <w:pStyle w:val="Header"/>
          <w:jc w:val="center"/>
        </w:pPr>
        <w:r>
          <w:rPr>
            <w:noProof/>
          </w:rPr>
          <w:pict w14:anchorId="55F84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0BBE"/>
    <w:multiLevelType w:val="hybridMultilevel"/>
    <w:tmpl w:val="A9AA53F2"/>
    <w:lvl w:ilvl="0" w:tplc="EFB6D4C8">
      <w:start w:val="2007"/>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AC36880"/>
    <w:multiLevelType w:val="multilevel"/>
    <w:tmpl w:val="03A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802E6"/>
    <w:multiLevelType w:val="multilevel"/>
    <w:tmpl w:val="C7F4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F7"/>
    <w:rsid w:val="00003E8E"/>
    <w:rsid w:val="00022C3A"/>
    <w:rsid w:val="00030840"/>
    <w:rsid w:val="0003263E"/>
    <w:rsid w:val="00051798"/>
    <w:rsid w:val="00055995"/>
    <w:rsid w:val="0005776F"/>
    <w:rsid w:val="00061D33"/>
    <w:rsid w:val="00064354"/>
    <w:rsid w:val="000700AA"/>
    <w:rsid w:val="0007265D"/>
    <w:rsid w:val="000758C2"/>
    <w:rsid w:val="000807A9"/>
    <w:rsid w:val="00080E3E"/>
    <w:rsid w:val="0008509E"/>
    <w:rsid w:val="000852AD"/>
    <w:rsid w:val="00094F14"/>
    <w:rsid w:val="000A2017"/>
    <w:rsid w:val="000A21CD"/>
    <w:rsid w:val="000A6EA5"/>
    <w:rsid w:val="000A77CA"/>
    <w:rsid w:val="000D6D33"/>
    <w:rsid w:val="000E0D6F"/>
    <w:rsid w:val="000F728B"/>
    <w:rsid w:val="00101542"/>
    <w:rsid w:val="00107AB3"/>
    <w:rsid w:val="00114689"/>
    <w:rsid w:val="001165F6"/>
    <w:rsid w:val="00117652"/>
    <w:rsid w:val="00144905"/>
    <w:rsid w:val="00151A0E"/>
    <w:rsid w:val="00151A9F"/>
    <w:rsid w:val="00163ED1"/>
    <w:rsid w:val="001669D4"/>
    <w:rsid w:val="0016787B"/>
    <w:rsid w:val="00177F10"/>
    <w:rsid w:val="00184A41"/>
    <w:rsid w:val="00186999"/>
    <w:rsid w:val="001B6FA5"/>
    <w:rsid w:val="001C59CD"/>
    <w:rsid w:val="001C69DD"/>
    <w:rsid w:val="001D1506"/>
    <w:rsid w:val="001D779F"/>
    <w:rsid w:val="001E301E"/>
    <w:rsid w:val="001E5161"/>
    <w:rsid w:val="001F0667"/>
    <w:rsid w:val="001F1575"/>
    <w:rsid w:val="001F2EBC"/>
    <w:rsid w:val="001F30DF"/>
    <w:rsid w:val="00215210"/>
    <w:rsid w:val="0022212E"/>
    <w:rsid w:val="00230FF7"/>
    <w:rsid w:val="002354D4"/>
    <w:rsid w:val="0023784A"/>
    <w:rsid w:val="00244ACE"/>
    <w:rsid w:val="00253980"/>
    <w:rsid w:val="00293607"/>
    <w:rsid w:val="002A3C68"/>
    <w:rsid w:val="002B3D5D"/>
    <w:rsid w:val="002D0D99"/>
    <w:rsid w:val="002D0FB6"/>
    <w:rsid w:val="002D3C40"/>
    <w:rsid w:val="002D7A1F"/>
    <w:rsid w:val="00303484"/>
    <w:rsid w:val="003063B2"/>
    <w:rsid w:val="003345F0"/>
    <w:rsid w:val="00336879"/>
    <w:rsid w:val="003369B3"/>
    <w:rsid w:val="00345BD0"/>
    <w:rsid w:val="003530F5"/>
    <w:rsid w:val="00353F0E"/>
    <w:rsid w:val="00356728"/>
    <w:rsid w:val="003651B1"/>
    <w:rsid w:val="00380F8F"/>
    <w:rsid w:val="003871B7"/>
    <w:rsid w:val="003A46AE"/>
    <w:rsid w:val="003B0E5A"/>
    <w:rsid w:val="003C13AD"/>
    <w:rsid w:val="003C37F7"/>
    <w:rsid w:val="003C4BD1"/>
    <w:rsid w:val="003C525A"/>
    <w:rsid w:val="003E2079"/>
    <w:rsid w:val="003F33B6"/>
    <w:rsid w:val="00401606"/>
    <w:rsid w:val="00403C89"/>
    <w:rsid w:val="004211B1"/>
    <w:rsid w:val="004331CF"/>
    <w:rsid w:val="00441F7F"/>
    <w:rsid w:val="00455AE7"/>
    <w:rsid w:val="004561EF"/>
    <w:rsid w:val="00461441"/>
    <w:rsid w:val="004631FB"/>
    <w:rsid w:val="00477FB1"/>
    <w:rsid w:val="00482798"/>
    <w:rsid w:val="004A2997"/>
    <w:rsid w:val="004A77E2"/>
    <w:rsid w:val="004B0124"/>
    <w:rsid w:val="004B17DF"/>
    <w:rsid w:val="004C5AB7"/>
    <w:rsid w:val="004E3348"/>
    <w:rsid w:val="00511802"/>
    <w:rsid w:val="00515565"/>
    <w:rsid w:val="00541579"/>
    <w:rsid w:val="00567686"/>
    <w:rsid w:val="00573D48"/>
    <w:rsid w:val="005842E9"/>
    <w:rsid w:val="00591A9E"/>
    <w:rsid w:val="005B047C"/>
    <w:rsid w:val="005B4C43"/>
    <w:rsid w:val="005B508A"/>
    <w:rsid w:val="005B58C1"/>
    <w:rsid w:val="005B6D42"/>
    <w:rsid w:val="005C2601"/>
    <w:rsid w:val="005C2CBE"/>
    <w:rsid w:val="005C342C"/>
    <w:rsid w:val="005C3782"/>
    <w:rsid w:val="005D4B8F"/>
    <w:rsid w:val="005D5E04"/>
    <w:rsid w:val="005E5F32"/>
    <w:rsid w:val="005F62AA"/>
    <w:rsid w:val="006020FE"/>
    <w:rsid w:val="00616972"/>
    <w:rsid w:val="00622C4D"/>
    <w:rsid w:val="006308B1"/>
    <w:rsid w:val="006358FD"/>
    <w:rsid w:val="00641EB2"/>
    <w:rsid w:val="00642C4A"/>
    <w:rsid w:val="00642F33"/>
    <w:rsid w:val="006455ED"/>
    <w:rsid w:val="006516C3"/>
    <w:rsid w:val="00652BEB"/>
    <w:rsid w:val="00667FA6"/>
    <w:rsid w:val="00680086"/>
    <w:rsid w:val="00685C78"/>
    <w:rsid w:val="00696D36"/>
    <w:rsid w:val="006A455A"/>
    <w:rsid w:val="006D0979"/>
    <w:rsid w:val="006D274E"/>
    <w:rsid w:val="006E2F0E"/>
    <w:rsid w:val="006F0C24"/>
    <w:rsid w:val="0070572C"/>
    <w:rsid w:val="0072074E"/>
    <w:rsid w:val="00720872"/>
    <w:rsid w:val="00721E31"/>
    <w:rsid w:val="00727604"/>
    <w:rsid w:val="00733B84"/>
    <w:rsid w:val="0075324D"/>
    <w:rsid w:val="00765C30"/>
    <w:rsid w:val="0076797A"/>
    <w:rsid w:val="00777BE5"/>
    <w:rsid w:val="0078075A"/>
    <w:rsid w:val="007827D0"/>
    <w:rsid w:val="007A1879"/>
    <w:rsid w:val="007A1992"/>
    <w:rsid w:val="007A323A"/>
    <w:rsid w:val="007A3B3F"/>
    <w:rsid w:val="007C2E25"/>
    <w:rsid w:val="007C4213"/>
    <w:rsid w:val="007C4EA9"/>
    <w:rsid w:val="007D4FFD"/>
    <w:rsid w:val="007D779E"/>
    <w:rsid w:val="00800BF2"/>
    <w:rsid w:val="008017C5"/>
    <w:rsid w:val="008038DC"/>
    <w:rsid w:val="00810442"/>
    <w:rsid w:val="00843C37"/>
    <w:rsid w:val="00851BF1"/>
    <w:rsid w:val="008714C3"/>
    <w:rsid w:val="00877382"/>
    <w:rsid w:val="00885953"/>
    <w:rsid w:val="008A03B2"/>
    <w:rsid w:val="008A240C"/>
    <w:rsid w:val="008B187B"/>
    <w:rsid w:val="008C5976"/>
    <w:rsid w:val="008C6E38"/>
    <w:rsid w:val="008D07DA"/>
    <w:rsid w:val="008E2368"/>
    <w:rsid w:val="008E2613"/>
    <w:rsid w:val="008E392D"/>
    <w:rsid w:val="008E4049"/>
    <w:rsid w:val="00903E75"/>
    <w:rsid w:val="0090528B"/>
    <w:rsid w:val="00913C5C"/>
    <w:rsid w:val="00917118"/>
    <w:rsid w:val="00924CFD"/>
    <w:rsid w:val="00927DC8"/>
    <w:rsid w:val="009444C6"/>
    <w:rsid w:val="0094679D"/>
    <w:rsid w:val="0095678F"/>
    <w:rsid w:val="00966BFC"/>
    <w:rsid w:val="00967539"/>
    <w:rsid w:val="0098534A"/>
    <w:rsid w:val="00994E1C"/>
    <w:rsid w:val="009A1F7B"/>
    <w:rsid w:val="009B1F2A"/>
    <w:rsid w:val="009B37FE"/>
    <w:rsid w:val="009B3C7D"/>
    <w:rsid w:val="009C28AD"/>
    <w:rsid w:val="009D1554"/>
    <w:rsid w:val="009E1B7C"/>
    <w:rsid w:val="009F1AFB"/>
    <w:rsid w:val="00A001BB"/>
    <w:rsid w:val="00A01CB3"/>
    <w:rsid w:val="00A03C05"/>
    <w:rsid w:val="00A20B48"/>
    <w:rsid w:val="00A20F15"/>
    <w:rsid w:val="00A23794"/>
    <w:rsid w:val="00A238D8"/>
    <w:rsid w:val="00A379FC"/>
    <w:rsid w:val="00A47351"/>
    <w:rsid w:val="00A55130"/>
    <w:rsid w:val="00A55791"/>
    <w:rsid w:val="00A6043F"/>
    <w:rsid w:val="00A71AE0"/>
    <w:rsid w:val="00A7357A"/>
    <w:rsid w:val="00A8685D"/>
    <w:rsid w:val="00A91481"/>
    <w:rsid w:val="00AA1288"/>
    <w:rsid w:val="00AA4578"/>
    <w:rsid w:val="00AC5D93"/>
    <w:rsid w:val="00AD04BE"/>
    <w:rsid w:val="00AE25E9"/>
    <w:rsid w:val="00AE2932"/>
    <w:rsid w:val="00AE3A26"/>
    <w:rsid w:val="00AE5BC3"/>
    <w:rsid w:val="00B07CDB"/>
    <w:rsid w:val="00B12BF3"/>
    <w:rsid w:val="00B17682"/>
    <w:rsid w:val="00B25839"/>
    <w:rsid w:val="00B32038"/>
    <w:rsid w:val="00B3637B"/>
    <w:rsid w:val="00B405A7"/>
    <w:rsid w:val="00B44D0E"/>
    <w:rsid w:val="00B52159"/>
    <w:rsid w:val="00B5482D"/>
    <w:rsid w:val="00B551E5"/>
    <w:rsid w:val="00B5657F"/>
    <w:rsid w:val="00B72288"/>
    <w:rsid w:val="00B92488"/>
    <w:rsid w:val="00B95B29"/>
    <w:rsid w:val="00BA6177"/>
    <w:rsid w:val="00BB0CBF"/>
    <w:rsid w:val="00BB117E"/>
    <w:rsid w:val="00BB12A1"/>
    <w:rsid w:val="00BE22F6"/>
    <w:rsid w:val="00BF36E6"/>
    <w:rsid w:val="00C02A79"/>
    <w:rsid w:val="00C0424A"/>
    <w:rsid w:val="00C109BE"/>
    <w:rsid w:val="00C40AEF"/>
    <w:rsid w:val="00C43C49"/>
    <w:rsid w:val="00C50372"/>
    <w:rsid w:val="00C51A32"/>
    <w:rsid w:val="00C62641"/>
    <w:rsid w:val="00C80671"/>
    <w:rsid w:val="00C85878"/>
    <w:rsid w:val="00C87866"/>
    <w:rsid w:val="00CA7195"/>
    <w:rsid w:val="00CB29D1"/>
    <w:rsid w:val="00CB3858"/>
    <w:rsid w:val="00CB6FF2"/>
    <w:rsid w:val="00CC009B"/>
    <w:rsid w:val="00CC72F2"/>
    <w:rsid w:val="00CE52FE"/>
    <w:rsid w:val="00CE6593"/>
    <w:rsid w:val="00CF7800"/>
    <w:rsid w:val="00D01B15"/>
    <w:rsid w:val="00D4487A"/>
    <w:rsid w:val="00D50659"/>
    <w:rsid w:val="00D51893"/>
    <w:rsid w:val="00D8638A"/>
    <w:rsid w:val="00D90080"/>
    <w:rsid w:val="00D966F6"/>
    <w:rsid w:val="00DA0CF8"/>
    <w:rsid w:val="00DA1795"/>
    <w:rsid w:val="00DA2812"/>
    <w:rsid w:val="00DA3C07"/>
    <w:rsid w:val="00DA63D3"/>
    <w:rsid w:val="00DC4B5F"/>
    <w:rsid w:val="00DC66A6"/>
    <w:rsid w:val="00DC6AFC"/>
    <w:rsid w:val="00DD212D"/>
    <w:rsid w:val="00DD5475"/>
    <w:rsid w:val="00DD547B"/>
    <w:rsid w:val="00DD7DF4"/>
    <w:rsid w:val="00DE79D0"/>
    <w:rsid w:val="00E0137A"/>
    <w:rsid w:val="00E06177"/>
    <w:rsid w:val="00E275CC"/>
    <w:rsid w:val="00E32388"/>
    <w:rsid w:val="00E3675A"/>
    <w:rsid w:val="00E55729"/>
    <w:rsid w:val="00E562F0"/>
    <w:rsid w:val="00E65B6F"/>
    <w:rsid w:val="00E72F7F"/>
    <w:rsid w:val="00E749CE"/>
    <w:rsid w:val="00E762FD"/>
    <w:rsid w:val="00E84DB7"/>
    <w:rsid w:val="00E85DBF"/>
    <w:rsid w:val="00E86AE0"/>
    <w:rsid w:val="00E95E89"/>
    <w:rsid w:val="00EA3631"/>
    <w:rsid w:val="00EA7004"/>
    <w:rsid w:val="00EB05A3"/>
    <w:rsid w:val="00EC7D3F"/>
    <w:rsid w:val="00ED2DF2"/>
    <w:rsid w:val="00ED2E74"/>
    <w:rsid w:val="00EE01E3"/>
    <w:rsid w:val="00EE11B8"/>
    <w:rsid w:val="00F21240"/>
    <w:rsid w:val="00F4350D"/>
    <w:rsid w:val="00F623ED"/>
    <w:rsid w:val="00F64FD9"/>
    <w:rsid w:val="00F753E0"/>
    <w:rsid w:val="00F8591A"/>
    <w:rsid w:val="00FB2429"/>
    <w:rsid w:val="00FB2942"/>
    <w:rsid w:val="00FC571A"/>
    <w:rsid w:val="00FE1458"/>
    <w:rsid w:val="00FE370A"/>
    <w:rsid w:val="00FE4AD5"/>
    <w:rsid w:val="00FF237E"/>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8186E3E"/>
  <w15:chartTrackingRefBased/>
  <w15:docId w15:val="{85BAE5EA-7F08-4ED1-B5C1-2B95B646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qFormat/>
    <w:rsid w:val="00080E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C4B5F"/>
    <w:pPr>
      <w:spacing w:after="120"/>
      <w:ind w:left="360"/>
    </w:pPr>
  </w:style>
  <w:style w:type="paragraph" w:styleId="NormalWeb">
    <w:name w:val="Normal (Web)"/>
    <w:basedOn w:val="Normal"/>
    <w:rsid w:val="00FE370A"/>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5B58C1"/>
    <w:rPr>
      <w:rFonts w:cs="Tahoma"/>
      <w:sz w:val="16"/>
      <w:szCs w:val="16"/>
    </w:rPr>
  </w:style>
  <w:style w:type="character" w:customStyle="1" w:styleId="yshortcuts">
    <w:name w:val="yshortcuts"/>
    <w:basedOn w:val="DefaultParagraphFont"/>
    <w:rsid w:val="00CE52FE"/>
  </w:style>
  <w:style w:type="table" w:styleId="TableGrid">
    <w:name w:val="Table Grid"/>
    <w:basedOn w:val="TableNormal"/>
    <w:rsid w:val="000A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43C49"/>
    <w:rPr>
      <w:rFonts w:ascii="Tahoma" w:hAnsi="Tahoma"/>
      <w:sz w:val="22"/>
    </w:rPr>
  </w:style>
  <w:style w:type="character" w:styleId="CommentReference">
    <w:name w:val="annotation reference"/>
    <w:basedOn w:val="DefaultParagraphFont"/>
    <w:rsid w:val="00FC571A"/>
    <w:rPr>
      <w:sz w:val="16"/>
      <w:szCs w:val="16"/>
    </w:rPr>
  </w:style>
  <w:style w:type="paragraph" w:styleId="CommentText">
    <w:name w:val="annotation text"/>
    <w:basedOn w:val="Normal"/>
    <w:link w:val="CommentTextChar"/>
    <w:rsid w:val="00FC571A"/>
    <w:rPr>
      <w:sz w:val="20"/>
    </w:rPr>
  </w:style>
  <w:style w:type="character" w:customStyle="1" w:styleId="CommentTextChar">
    <w:name w:val="Comment Text Char"/>
    <w:basedOn w:val="DefaultParagraphFont"/>
    <w:link w:val="CommentText"/>
    <w:rsid w:val="00FC571A"/>
    <w:rPr>
      <w:rFonts w:ascii="Tahoma" w:hAnsi="Tahoma"/>
    </w:rPr>
  </w:style>
  <w:style w:type="paragraph" w:styleId="CommentSubject">
    <w:name w:val="annotation subject"/>
    <w:basedOn w:val="CommentText"/>
    <w:next w:val="CommentText"/>
    <w:link w:val="CommentSubjectChar"/>
    <w:rsid w:val="00FC571A"/>
    <w:rPr>
      <w:b/>
      <w:bCs/>
    </w:rPr>
  </w:style>
  <w:style w:type="character" w:customStyle="1" w:styleId="CommentSubjectChar">
    <w:name w:val="Comment Subject Char"/>
    <w:basedOn w:val="CommentTextChar"/>
    <w:link w:val="CommentSubject"/>
    <w:rsid w:val="00FC571A"/>
    <w:rPr>
      <w:rFonts w:ascii="Tahoma" w:hAnsi="Tahoma"/>
      <w:b/>
      <w:bCs/>
    </w:rPr>
  </w:style>
  <w:style w:type="character" w:styleId="FootnoteReference">
    <w:name w:val="footnote reference"/>
    <w:basedOn w:val="DefaultParagraphFont"/>
    <w:uiPriority w:val="99"/>
    <w:unhideWhenUsed/>
    <w:rsid w:val="001D7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01701">
      <w:bodyDiv w:val="1"/>
      <w:marLeft w:val="60"/>
      <w:marRight w:val="60"/>
      <w:marTop w:val="60"/>
      <w:marBottom w:val="15"/>
      <w:divBdr>
        <w:top w:val="none" w:sz="0" w:space="0" w:color="auto"/>
        <w:left w:val="none" w:sz="0" w:space="0" w:color="auto"/>
        <w:bottom w:val="none" w:sz="0" w:space="0" w:color="auto"/>
        <w:right w:val="none" w:sz="0" w:space="0" w:color="auto"/>
      </w:divBdr>
    </w:div>
    <w:div w:id="803044749">
      <w:bodyDiv w:val="1"/>
      <w:marLeft w:val="0"/>
      <w:marRight w:val="0"/>
      <w:marTop w:val="0"/>
      <w:marBottom w:val="0"/>
      <w:divBdr>
        <w:top w:val="none" w:sz="0" w:space="0" w:color="auto"/>
        <w:left w:val="none" w:sz="0" w:space="0" w:color="auto"/>
        <w:bottom w:val="none" w:sz="0" w:space="0" w:color="auto"/>
        <w:right w:val="none" w:sz="0" w:space="0" w:color="auto"/>
      </w:divBdr>
    </w:div>
    <w:div w:id="1281647413">
      <w:bodyDiv w:val="1"/>
      <w:marLeft w:val="0"/>
      <w:marRight w:val="0"/>
      <w:marTop w:val="0"/>
      <w:marBottom w:val="0"/>
      <w:divBdr>
        <w:top w:val="none" w:sz="0" w:space="0" w:color="auto"/>
        <w:left w:val="none" w:sz="0" w:space="0" w:color="auto"/>
        <w:bottom w:val="none" w:sz="0" w:space="0" w:color="auto"/>
        <w:right w:val="none" w:sz="0" w:space="0" w:color="auto"/>
      </w:divBdr>
    </w:div>
    <w:div w:id="13531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98bc5454-75d7-4e91-9635-8184305bc7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50E3BEFB6094E9166D3768528A971" ma:contentTypeVersion="15" ma:contentTypeDescription="Create a new document." ma:contentTypeScope="" ma:versionID="63110c181ddfded0596ae7ff12e37a33">
  <xsd:schema xmlns:xsd="http://www.w3.org/2001/XMLSchema" xmlns:xs="http://www.w3.org/2001/XMLSchema" xmlns:p="http://schemas.microsoft.com/office/2006/metadata/properties" xmlns:ns1="http://schemas.microsoft.com/sharepoint/v3" xmlns:ns2="98bc5454-75d7-4e91-9635-8184305bc786" xmlns:ns3="9ce626ec-1e48-409f-bbc6-42def81ec723" targetNamespace="http://schemas.microsoft.com/office/2006/metadata/properties" ma:root="true" ma:fieldsID="b67268ffcb7f240f38dd476539ce555c" ns1:_="" ns2:_="" ns3:_="">
    <xsd:import namespace="http://schemas.microsoft.com/sharepoint/v3"/>
    <xsd:import namespace="98bc5454-75d7-4e91-9635-8184305bc786"/>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c5454-75d7-4e91-9635-8184305bc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9348F-0C0A-4DDC-B648-77E7E149DA88}">
  <ds:schemaRefs>
    <ds:schemaRef ds:uri="http://schemas.microsoft.com/sharepoint/v3/contenttype/forms"/>
  </ds:schemaRefs>
</ds:datastoreItem>
</file>

<file path=customXml/itemProps2.xml><?xml version="1.0" encoding="utf-8"?>
<ds:datastoreItem xmlns:ds="http://schemas.openxmlformats.org/officeDocument/2006/customXml" ds:itemID="{4F8844E2-E7BE-40F6-9B6F-5A4D6F2A0734}">
  <ds:schemaRefs>
    <ds:schemaRef ds:uri="http://schemas.microsoft.com/office/2006/metadata/properties"/>
    <ds:schemaRef ds:uri="http://schemas.microsoft.com/office/infopath/2007/PartnerControls"/>
    <ds:schemaRef ds:uri="http://schemas.microsoft.com/sharepoint/v3"/>
    <ds:schemaRef ds:uri="98bc5454-75d7-4e91-9635-8184305bc786"/>
  </ds:schemaRefs>
</ds:datastoreItem>
</file>

<file path=customXml/itemProps3.xml><?xml version="1.0" encoding="utf-8"?>
<ds:datastoreItem xmlns:ds="http://schemas.openxmlformats.org/officeDocument/2006/customXml" ds:itemID="{FBF23BD1-3D02-4CF8-8E21-0BAF3718A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c5454-75d7-4e91-9635-8184305bc786"/>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228</Words>
  <Characters>1193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Letterhead Form as Document</vt:lpstr>
    </vt:vector>
  </TitlesOfParts>
  <Company>Travis County Sheriff's Office</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Form as Document</dc:title>
  <dc:subject/>
  <dc:creator>Josie Matthias</dc:creator>
  <cp:keywords/>
  <dc:description/>
  <cp:lastModifiedBy>Heather Dooley</cp:lastModifiedBy>
  <cp:revision>2</cp:revision>
  <cp:lastPrinted>2009-10-21T18:46:00Z</cp:lastPrinted>
  <dcterms:created xsi:type="dcterms:W3CDTF">2020-10-14T00:57:00Z</dcterms:created>
  <dcterms:modified xsi:type="dcterms:W3CDTF">2020-10-14T00:57:00Z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0x010100BAC50E3BEFB6094E9166D3768528A971</vt:lpwstr>
  </property>
</Properties>
</file>